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685E" w14:textId="77777777" w:rsidR="00D856F4" w:rsidRDefault="002B1443">
      <w:pPr>
        <w:rPr>
          <w:rFonts w:ascii="Castellar" w:hAnsi="Castellar"/>
          <w:sz w:val="56"/>
          <w:szCs w:val="5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A3DF615" wp14:editId="76166482">
            <wp:simplePos x="0" y="0"/>
            <wp:positionH relativeFrom="margin">
              <wp:align>right</wp:align>
            </wp:positionH>
            <wp:positionV relativeFrom="paragraph">
              <wp:posOffset>-309880</wp:posOffset>
            </wp:positionV>
            <wp:extent cx="2342214" cy="190500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14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443">
        <w:rPr>
          <w:rFonts w:ascii="Castellar" w:hAnsi="Castellar"/>
          <w:sz w:val="56"/>
          <w:szCs w:val="56"/>
        </w:rPr>
        <w:t>Biljartclub</w:t>
      </w:r>
    </w:p>
    <w:p w14:paraId="23A5BD9C" w14:textId="77777777" w:rsidR="003B2925" w:rsidRPr="00C13E8A" w:rsidRDefault="003B2925">
      <w:pPr>
        <w:rPr>
          <w:rFonts w:ascii="Castellar" w:hAnsi="Castellar"/>
          <w:sz w:val="8"/>
          <w:szCs w:val="8"/>
        </w:rPr>
      </w:pPr>
    </w:p>
    <w:p w14:paraId="2867CCE2" w14:textId="77777777" w:rsidR="002B1443" w:rsidRDefault="002B1443">
      <w:r>
        <w:rPr>
          <w:noProof/>
          <w:lang w:val="nl-NL" w:eastAsia="nl-NL"/>
        </w:rPr>
        <w:drawing>
          <wp:inline distT="0" distB="0" distL="0" distR="0" wp14:anchorId="541ACA1C" wp14:editId="22C869D1">
            <wp:extent cx="3237790" cy="549910"/>
            <wp:effectExtent l="0" t="0" r="1270" b="254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87B8E251-6D04-4AD4-B5DB-95407F63C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87B8E251-6D04-4AD4-B5DB-95407F63C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75" cy="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D152" w14:textId="77777777" w:rsidR="002B1443" w:rsidRPr="00C13E8A" w:rsidRDefault="002B1443" w:rsidP="005451C7">
      <w:pPr>
        <w:pBdr>
          <w:bottom w:val="single" w:sz="12" w:space="7" w:color="auto"/>
        </w:pBdr>
        <w:spacing w:after="120"/>
        <w:rPr>
          <w:b/>
          <w:lang w:val="nl-NL"/>
        </w:rPr>
      </w:pPr>
    </w:p>
    <w:p w14:paraId="7909FABF" w14:textId="77777777" w:rsidR="002B1443" w:rsidRPr="006861B8" w:rsidRDefault="002B1443" w:rsidP="005451C7">
      <w:pPr>
        <w:spacing w:after="0"/>
        <w:rPr>
          <w:b/>
          <w:i/>
          <w:sz w:val="20"/>
          <w:szCs w:val="20"/>
          <w:lang w:val="nl-NL"/>
        </w:rPr>
      </w:pPr>
      <w:r w:rsidRPr="005451C7">
        <w:rPr>
          <w:b/>
          <w:i/>
          <w:sz w:val="20"/>
          <w:szCs w:val="20"/>
          <w:lang w:val="nl-NL"/>
        </w:rPr>
        <w:t>Secretaris: Rob Vogelzang</w:t>
      </w:r>
      <w:r w:rsidR="00C13E8A" w:rsidRPr="005451C7">
        <w:rPr>
          <w:b/>
          <w:i/>
          <w:sz w:val="20"/>
          <w:szCs w:val="20"/>
          <w:lang w:val="nl-NL"/>
        </w:rPr>
        <w:t xml:space="preserve">    </w:t>
      </w:r>
      <w:r w:rsidR="005451C7" w:rsidRPr="005451C7">
        <w:rPr>
          <w:b/>
          <w:i/>
          <w:sz w:val="20"/>
          <w:szCs w:val="20"/>
          <w:lang w:val="nl-NL"/>
        </w:rPr>
        <w:t xml:space="preserve">   </w:t>
      </w:r>
      <w:r w:rsidR="00DD7119">
        <w:rPr>
          <w:b/>
          <w:i/>
          <w:sz w:val="20"/>
          <w:szCs w:val="20"/>
          <w:lang w:val="nl-NL"/>
        </w:rPr>
        <w:t xml:space="preserve">                                                    </w:t>
      </w:r>
      <w:r w:rsidR="005451C7">
        <w:rPr>
          <w:b/>
          <w:i/>
          <w:sz w:val="20"/>
          <w:szCs w:val="20"/>
          <w:lang w:val="nl-NL"/>
        </w:rPr>
        <w:tab/>
      </w:r>
      <w:r w:rsidR="006861B8">
        <w:rPr>
          <w:b/>
          <w:i/>
          <w:sz w:val="20"/>
          <w:szCs w:val="20"/>
          <w:lang w:val="nl-NL"/>
        </w:rPr>
        <w:t xml:space="preserve">                                  </w:t>
      </w:r>
      <w:r w:rsidR="00AC5428">
        <w:rPr>
          <w:b/>
          <w:i/>
          <w:sz w:val="20"/>
          <w:szCs w:val="20"/>
          <w:lang w:val="nl-NL"/>
        </w:rPr>
        <w:t xml:space="preserve">Penningmeester: Ben Ramakers                               </w:t>
      </w:r>
      <w:r w:rsidR="00191937">
        <w:rPr>
          <w:b/>
          <w:i/>
          <w:sz w:val="20"/>
          <w:szCs w:val="20"/>
          <w:lang w:val="nl-NL"/>
        </w:rPr>
        <w:t xml:space="preserve">                             </w:t>
      </w:r>
      <w:r w:rsidR="00DD7119">
        <w:rPr>
          <w:b/>
          <w:i/>
          <w:sz w:val="20"/>
          <w:szCs w:val="20"/>
          <w:lang w:val="nl-NL"/>
        </w:rPr>
        <w:t xml:space="preserve">                            06-</w:t>
      </w:r>
      <w:r w:rsidR="00AC5428">
        <w:rPr>
          <w:b/>
          <w:i/>
          <w:sz w:val="20"/>
          <w:szCs w:val="20"/>
          <w:lang w:val="nl-NL"/>
        </w:rPr>
        <w:t xml:space="preserve">14217733 </w:t>
      </w:r>
      <w:r w:rsidR="00DD7119">
        <w:rPr>
          <w:b/>
          <w:i/>
          <w:sz w:val="20"/>
          <w:szCs w:val="20"/>
          <w:lang w:val="nl-NL"/>
        </w:rPr>
        <w:t xml:space="preserve">  </w:t>
      </w:r>
      <w:r w:rsidR="00AC5428">
        <w:rPr>
          <w:b/>
          <w:i/>
          <w:sz w:val="20"/>
          <w:szCs w:val="20"/>
          <w:lang w:val="nl-NL"/>
        </w:rPr>
        <w:t xml:space="preserve"> </w:t>
      </w:r>
      <w:r w:rsidR="006861B8">
        <w:rPr>
          <w:b/>
          <w:i/>
          <w:sz w:val="20"/>
          <w:szCs w:val="20"/>
          <w:lang w:val="nl-NL"/>
        </w:rPr>
        <w:t>/ vogelzang.rob@online.nl</w:t>
      </w:r>
      <w:r w:rsidR="00AC5428">
        <w:rPr>
          <w:b/>
          <w:i/>
          <w:sz w:val="20"/>
          <w:szCs w:val="20"/>
          <w:lang w:val="nl-NL"/>
        </w:rPr>
        <w:t xml:space="preserve">                                         </w:t>
      </w:r>
      <w:r w:rsidR="00DD7119">
        <w:rPr>
          <w:b/>
          <w:i/>
          <w:sz w:val="20"/>
          <w:szCs w:val="20"/>
          <w:lang w:val="nl-NL"/>
        </w:rPr>
        <w:t xml:space="preserve">                       </w:t>
      </w:r>
      <w:r w:rsidR="006861B8">
        <w:rPr>
          <w:b/>
          <w:i/>
          <w:sz w:val="20"/>
          <w:szCs w:val="20"/>
          <w:lang w:val="nl-NL"/>
        </w:rPr>
        <w:t xml:space="preserve">    06-50684363/ bri@home.nl                 </w:t>
      </w:r>
      <w:r w:rsidR="009D7F09">
        <w:rPr>
          <w:sz w:val="20"/>
          <w:szCs w:val="20"/>
          <w:lang w:val="nl-NL"/>
        </w:rPr>
        <w:t xml:space="preserve">              </w:t>
      </w:r>
      <w:r w:rsidR="00DD7119">
        <w:rPr>
          <w:sz w:val="20"/>
          <w:szCs w:val="20"/>
          <w:lang w:val="nl-NL"/>
        </w:rPr>
        <w:t xml:space="preserve">                                                                             </w:t>
      </w:r>
      <w:r w:rsidR="006861B8">
        <w:rPr>
          <w:sz w:val="20"/>
          <w:szCs w:val="20"/>
          <w:lang w:val="nl-NL"/>
        </w:rPr>
        <w:t xml:space="preserve"> </w:t>
      </w:r>
      <w:r w:rsidR="009D7F09">
        <w:rPr>
          <w:sz w:val="20"/>
          <w:szCs w:val="20"/>
          <w:lang w:val="nl-NL"/>
        </w:rPr>
        <w:t xml:space="preserve">     </w:t>
      </w:r>
    </w:p>
    <w:p w14:paraId="0EE567ED" w14:textId="77777777" w:rsidR="009932FA" w:rsidRDefault="009932FA">
      <w:pPr>
        <w:rPr>
          <w:b/>
          <w:sz w:val="28"/>
          <w:szCs w:val="28"/>
          <w:lang w:val="nl-NL"/>
        </w:rPr>
      </w:pPr>
    </w:p>
    <w:p w14:paraId="11D0B05D" w14:textId="77777777" w:rsidR="00B77C44" w:rsidRDefault="006861B8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             Jaarverslag secretaris.</w:t>
      </w:r>
      <w:r w:rsidR="00D945C0">
        <w:rPr>
          <w:sz w:val="28"/>
          <w:szCs w:val="28"/>
          <w:lang w:val="nl-NL"/>
        </w:rPr>
        <w:t xml:space="preserve">                         Roermond 22-10-2019</w:t>
      </w:r>
    </w:p>
    <w:p w14:paraId="0E0A9B48" w14:textId="35AED9AC" w:rsidR="006861B8" w:rsidRDefault="006861B8" w:rsidP="006861B8">
      <w:pPr>
        <w:pStyle w:val="Kop2"/>
        <w:rPr>
          <w:lang w:val="nl-NL"/>
        </w:rPr>
      </w:pPr>
      <w:r>
        <w:rPr>
          <w:lang w:val="nl-NL"/>
        </w:rPr>
        <w:t>In memoriam</w:t>
      </w:r>
    </w:p>
    <w:p w14:paraId="7045E5C7" w14:textId="3CCDC1AE" w:rsidR="00296298" w:rsidRDefault="00296298" w:rsidP="00BD05AD">
      <w:pPr>
        <w:rPr>
          <w:lang w:val="nl-NL"/>
        </w:rPr>
      </w:pPr>
      <w:r>
        <w:rPr>
          <w:lang w:val="nl-NL"/>
        </w:rPr>
        <w:t>Op 8 maart 2019 bereikte ons het droevig</w:t>
      </w:r>
      <w:r w:rsidR="00BD05AD">
        <w:rPr>
          <w:lang w:val="nl-NL"/>
        </w:rPr>
        <w:t>e</w:t>
      </w:r>
      <w:r>
        <w:rPr>
          <w:lang w:val="nl-NL"/>
        </w:rPr>
        <w:t xml:space="preserve"> bericht</w:t>
      </w:r>
      <w:r w:rsidR="00BD05AD">
        <w:rPr>
          <w:lang w:val="nl-NL"/>
        </w:rPr>
        <w:t xml:space="preserve"> </w:t>
      </w:r>
      <w:r>
        <w:rPr>
          <w:lang w:val="nl-NL"/>
        </w:rPr>
        <w:t xml:space="preserve">dat onze voorzitter Daan Koelen </w:t>
      </w:r>
      <w:r w:rsidR="00BD05AD">
        <w:rPr>
          <w:lang w:val="nl-NL"/>
        </w:rPr>
        <w:t>was</w:t>
      </w:r>
      <w:r>
        <w:rPr>
          <w:lang w:val="nl-NL"/>
        </w:rPr>
        <w:t xml:space="preserve"> overleden.</w:t>
      </w:r>
      <w:r w:rsidR="00BD05AD">
        <w:rPr>
          <w:lang w:val="nl-NL"/>
        </w:rPr>
        <w:t xml:space="preserve"> </w:t>
      </w:r>
      <w:r>
        <w:rPr>
          <w:lang w:val="nl-NL"/>
        </w:rPr>
        <w:t xml:space="preserve">Hij was een voorbeeld als voorzitter voor ons allen. </w:t>
      </w:r>
      <w:r w:rsidR="00BD05AD">
        <w:rPr>
          <w:lang w:val="nl-NL"/>
        </w:rPr>
        <w:t>We</w:t>
      </w:r>
      <w:r>
        <w:rPr>
          <w:lang w:val="nl-NL"/>
        </w:rPr>
        <w:t xml:space="preserve"> hebben hem leren kennen als een wilskrachtig persoon . Ook was hij een </w:t>
      </w:r>
      <w:r w:rsidR="00BD05AD">
        <w:rPr>
          <w:lang w:val="nl-NL"/>
        </w:rPr>
        <w:t>goede biljarter.</w:t>
      </w:r>
    </w:p>
    <w:p w14:paraId="3C8C01BC" w14:textId="58A62348" w:rsidR="00BD05AD" w:rsidRDefault="00BD05AD" w:rsidP="00BD05AD">
      <w:pPr>
        <w:rPr>
          <w:lang w:val="nl-NL"/>
        </w:rPr>
      </w:pPr>
      <w:r>
        <w:rPr>
          <w:lang w:val="nl-NL"/>
        </w:rPr>
        <w:t>Bestuur en leden hebben de condoleances overgebracht aan zijn vrouw en familie.</w:t>
      </w:r>
    </w:p>
    <w:p w14:paraId="104180F4" w14:textId="74E93821" w:rsidR="00142E18" w:rsidRDefault="006B43FF" w:rsidP="006B43FF">
      <w:pPr>
        <w:pStyle w:val="Kop2"/>
        <w:rPr>
          <w:lang w:val="nl-NL"/>
        </w:rPr>
      </w:pPr>
      <w:r>
        <w:rPr>
          <w:lang w:val="nl-NL"/>
        </w:rPr>
        <w:t>Ledenbestand</w:t>
      </w:r>
    </w:p>
    <w:p w14:paraId="3BFCC876" w14:textId="28012C04" w:rsidR="006B43FF" w:rsidRDefault="00BD05AD" w:rsidP="006B43FF">
      <w:pPr>
        <w:spacing w:after="0"/>
        <w:rPr>
          <w:lang w:val="nl-NL"/>
        </w:rPr>
      </w:pPr>
      <w:r>
        <w:rPr>
          <w:lang w:val="nl-NL"/>
        </w:rPr>
        <w:t xml:space="preserve">Aan het begin van het </w:t>
      </w:r>
      <w:r w:rsidR="007C7D65">
        <w:rPr>
          <w:lang w:val="nl-NL"/>
        </w:rPr>
        <w:t>seizoen 2018/20</w:t>
      </w:r>
      <w:r w:rsidR="006B43FF">
        <w:rPr>
          <w:lang w:val="nl-NL"/>
        </w:rPr>
        <w:t xml:space="preserve">19 </w:t>
      </w:r>
      <w:r>
        <w:rPr>
          <w:lang w:val="nl-NL"/>
        </w:rPr>
        <w:t>had onze club een ledenbestand van</w:t>
      </w:r>
      <w:r w:rsidR="006B43FF">
        <w:rPr>
          <w:lang w:val="nl-NL"/>
        </w:rPr>
        <w:t xml:space="preserve"> 52</w:t>
      </w:r>
      <w:r>
        <w:rPr>
          <w:lang w:val="nl-NL"/>
        </w:rPr>
        <w:t>.</w:t>
      </w:r>
      <w:r w:rsidR="00815493">
        <w:rPr>
          <w:lang w:val="nl-NL"/>
        </w:rPr>
        <w:t xml:space="preserve"> We eindigden met </w:t>
      </w:r>
      <w:r w:rsidR="00BA378D">
        <w:rPr>
          <w:lang w:val="nl-NL"/>
        </w:rPr>
        <w:t>48</w:t>
      </w:r>
      <w:r w:rsidR="00815493">
        <w:rPr>
          <w:lang w:val="nl-NL"/>
        </w:rPr>
        <w:t xml:space="preserve"> deelnemers.</w:t>
      </w:r>
    </w:p>
    <w:p w14:paraId="4758AC05" w14:textId="77777777" w:rsidR="006B43FF" w:rsidRDefault="006B43FF" w:rsidP="006B43FF">
      <w:pPr>
        <w:spacing w:after="0"/>
        <w:rPr>
          <w:lang w:val="nl-NL"/>
        </w:rPr>
      </w:pPr>
    </w:p>
    <w:p w14:paraId="2FCC288A" w14:textId="321B4EC3" w:rsidR="006B43FF" w:rsidRDefault="008C5760" w:rsidP="008C5760">
      <w:pPr>
        <w:pStyle w:val="Kop2"/>
        <w:rPr>
          <w:lang w:val="nl-NL"/>
        </w:rPr>
      </w:pPr>
      <w:r>
        <w:rPr>
          <w:lang w:val="nl-NL"/>
        </w:rPr>
        <w:t>Bestuur</w:t>
      </w:r>
    </w:p>
    <w:p w14:paraId="463BFF1D" w14:textId="62DB388C" w:rsidR="008C5760" w:rsidRDefault="00BD05AD" w:rsidP="008C5760">
      <w:pPr>
        <w:spacing w:after="0"/>
        <w:rPr>
          <w:lang w:val="nl-NL"/>
        </w:rPr>
      </w:pPr>
      <w:r>
        <w:rPr>
          <w:lang w:val="nl-NL"/>
        </w:rPr>
        <w:t>Er zijn 7 bestuursvergaderingen gehouden.</w:t>
      </w:r>
    </w:p>
    <w:p w14:paraId="0F153A1D" w14:textId="3A698C90" w:rsidR="00BD05AD" w:rsidRDefault="00BD05AD" w:rsidP="008C5760">
      <w:pPr>
        <w:spacing w:after="0"/>
        <w:rPr>
          <w:lang w:val="nl-NL"/>
        </w:rPr>
      </w:pPr>
      <w:r>
        <w:rPr>
          <w:lang w:val="nl-NL"/>
        </w:rPr>
        <w:t>Het bestuur bestaat, mede door het wegvallen van de voorzitter, nog maar uit vier personen</w:t>
      </w:r>
      <w:r w:rsidR="002E1674">
        <w:rPr>
          <w:lang w:val="nl-NL"/>
        </w:rPr>
        <w:t>.</w:t>
      </w:r>
    </w:p>
    <w:p w14:paraId="7E424654" w14:textId="4870BDCB" w:rsidR="002E1674" w:rsidRDefault="002E1674" w:rsidP="008C5760">
      <w:pPr>
        <w:spacing w:after="0"/>
        <w:rPr>
          <w:lang w:val="nl-NL"/>
        </w:rPr>
      </w:pPr>
      <w:r>
        <w:rPr>
          <w:lang w:val="nl-NL"/>
        </w:rPr>
        <w:t>Rob Vogelzang secretaris, Ben Ramakers penningmeester en de bestuursleden Albert Rutten en Jos Evers.</w:t>
      </w:r>
    </w:p>
    <w:p w14:paraId="6FC02CF8" w14:textId="488EEB0B" w:rsidR="00B23ECC" w:rsidRDefault="002E1674" w:rsidP="008C5760">
      <w:pPr>
        <w:spacing w:after="0"/>
        <w:rPr>
          <w:lang w:val="nl-NL"/>
        </w:rPr>
      </w:pPr>
      <w:r>
        <w:rPr>
          <w:lang w:val="nl-NL"/>
        </w:rPr>
        <w:t xml:space="preserve">We willen het bestuur graag uitbreiden naar </w:t>
      </w:r>
      <w:r w:rsidR="00BA378D">
        <w:rPr>
          <w:lang w:val="nl-NL"/>
        </w:rPr>
        <w:t>minimaal 5</w:t>
      </w:r>
      <w:r>
        <w:rPr>
          <w:lang w:val="nl-NL"/>
        </w:rPr>
        <w:t xml:space="preserve"> personen. </w:t>
      </w:r>
    </w:p>
    <w:p w14:paraId="282DE0A6" w14:textId="36442806" w:rsidR="002E1674" w:rsidRDefault="002E1674" w:rsidP="008C5760">
      <w:pPr>
        <w:spacing w:after="0"/>
        <w:rPr>
          <w:lang w:val="nl-NL"/>
        </w:rPr>
      </w:pPr>
      <w:r>
        <w:rPr>
          <w:lang w:val="nl-NL"/>
        </w:rPr>
        <w:t>Kandidaten kunnen zich alsnog opgeven tot en met de jaarvergadering.</w:t>
      </w:r>
    </w:p>
    <w:p w14:paraId="1C89368F" w14:textId="77777777" w:rsidR="002E1674" w:rsidRDefault="002E1674" w:rsidP="008C5760">
      <w:pPr>
        <w:spacing w:after="0"/>
        <w:rPr>
          <w:lang w:val="nl-NL"/>
        </w:rPr>
      </w:pPr>
    </w:p>
    <w:p w14:paraId="220D3DF6" w14:textId="7AE728F0" w:rsidR="008C5760" w:rsidRDefault="007C7D65" w:rsidP="007C7D65">
      <w:pPr>
        <w:pStyle w:val="Kop2"/>
        <w:rPr>
          <w:lang w:val="nl-NL"/>
        </w:rPr>
      </w:pPr>
      <w:r>
        <w:rPr>
          <w:lang w:val="nl-NL"/>
        </w:rPr>
        <w:t>Verslag penningmeester</w:t>
      </w:r>
    </w:p>
    <w:p w14:paraId="710ECC93" w14:textId="1C4E1778" w:rsidR="007C7D65" w:rsidRDefault="007C7D65" w:rsidP="007C7D65">
      <w:pPr>
        <w:spacing w:after="0"/>
        <w:rPr>
          <w:lang w:val="nl-NL"/>
        </w:rPr>
      </w:pPr>
      <w:r>
        <w:rPr>
          <w:lang w:val="nl-NL"/>
        </w:rPr>
        <w:t>Het afgelopen jaar 2018 heeft Giel Bongaerts afscheid genomen als penningmeester.</w:t>
      </w:r>
      <w:r w:rsidR="002E1674">
        <w:rPr>
          <w:lang w:val="nl-NL"/>
        </w:rPr>
        <w:t xml:space="preserve"> Het bestuur heeft hem benoemd tot ere-lid van de vereniging.</w:t>
      </w:r>
    </w:p>
    <w:p w14:paraId="0A845823" w14:textId="02370FFD" w:rsidR="007C7D65" w:rsidRDefault="007C7D65" w:rsidP="007C7D65">
      <w:pPr>
        <w:spacing w:after="0"/>
        <w:rPr>
          <w:lang w:val="nl-NL"/>
        </w:rPr>
      </w:pPr>
      <w:r>
        <w:rPr>
          <w:lang w:val="nl-NL"/>
        </w:rPr>
        <w:t xml:space="preserve">Wij zijn er in geslaagd om een </w:t>
      </w:r>
      <w:r w:rsidR="002E1674">
        <w:rPr>
          <w:lang w:val="nl-NL"/>
        </w:rPr>
        <w:t>vervanger voor hem</w:t>
      </w:r>
      <w:r>
        <w:rPr>
          <w:lang w:val="nl-NL"/>
        </w:rPr>
        <w:t xml:space="preserve"> te vinden</w:t>
      </w:r>
      <w:r w:rsidR="002E1674">
        <w:rPr>
          <w:lang w:val="nl-NL"/>
        </w:rPr>
        <w:t xml:space="preserve"> met name </w:t>
      </w:r>
      <w:r>
        <w:rPr>
          <w:lang w:val="nl-NL"/>
        </w:rPr>
        <w:t>Ben Ramakers</w:t>
      </w:r>
      <w:r w:rsidR="002E1674">
        <w:rPr>
          <w:lang w:val="nl-NL"/>
        </w:rPr>
        <w:t>. Hij zal op de vergadering verslag uitbrengen van het afgelopen financi</w:t>
      </w:r>
      <w:r w:rsidR="002E1674">
        <w:rPr>
          <w:rFonts w:cstheme="minorHAnsi"/>
          <w:lang w:val="nl-NL"/>
        </w:rPr>
        <w:t>ë</w:t>
      </w:r>
      <w:r w:rsidR="002E1674">
        <w:rPr>
          <w:lang w:val="nl-NL"/>
        </w:rPr>
        <w:t>le jaar.</w:t>
      </w:r>
    </w:p>
    <w:p w14:paraId="0CBE54F5" w14:textId="6617B3E3" w:rsidR="00EC3665" w:rsidRDefault="002E1674" w:rsidP="00BA378D">
      <w:pPr>
        <w:spacing w:after="0"/>
        <w:rPr>
          <w:lang w:val="nl-NL"/>
        </w:rPr>
      </w:pPr>
      <w:r>
        <w:rPr>
          <w:lang w:val="nl-NL"/>
        </w:rPr>
        <w:t>Tot een half uur voor de vergadering zal het financ</w:t>
      </w:r>
      <w:r>
        <w:rPr>
          <w:rFonts w:cstheme="minorHAnsi"/>
          <w:lang w:val="nl-NL"/>
        </w:rPr>
        <w:t>ë</w:t>
      </w:r>
      <w:r>
        <w:rPr>
          <w:lang w:val="nl-NL"/>
        </w:rPr>
        <w:t xml:space="preserve">le verslag ter inzage liggen in de vergaderruimte in </w:t>
      </w:r>
      <w:r w:rsidR="00317129">
        <w:rPr>
          <w:lang w:val="nl-NL"/>
        </w:rPr>
        <w:t>’t Paradies</w:t>
      </w:r>
    </w:p>
    <w:p w14:paraId="13063E02" w14:textId="1747183E" w:rsidR="00F55971" w:rsidRDefault="00317129" w:rsidP="00F55971">
      <w:pPr>
        <w:pStyle w:val="Kop2"/>
        <w:rPr>
          <w:lang w:val="nl-NL"/>
        </w:rPr>
      </w:pPr>
      <w:r>
        <w:rPr>
          <w:lang w:val="nl-NL"/>
        </w:rPr>
        <w:t>K</w:t>
      </w:r>
      <w:r w:rsidR="00F55971">
        <w:rPr>
          <w:lang w:val="nl-NL"/>
        </w:rPr>
        <w:t>ascontroleurs</w:t>
      </w:r>
    </w:p>
    <w:p w14:paraId="2DB34573" w14:textId="01942D0E" w:rsidR="00F55971" w:rsidRDefault="00317129" w:rsidP="00BF5079">
      <w:pPr>
        <w:spacing w:after="0"/>
        <w:rPr>
          <w:lang w:val="nl-NL"/>
        </w:rPr>
      </w:pPr>
      <w:r>
        <w:rPr>
          <w:lang w:val="nl-NL"/>
        </w:rPr>
        <w:t xml:space="preserve">Beide kascontroleurs, </w:t>
      </w:r>
      <w:r w:rsidR="00BF5079">
        <w:rPr>
          <w:lang w:val="nl-NL"/>
        </w:rPr>
        <w:t>Gérard van Soest en Wim Bongaerts</w:t>
      </w:r>
      <w:r>
        <w:rPr>
          <w:lang w:val="nl-NL"/>
        </w:rPr>
        <w:t>, hebben de stukken van de penningmeester gecontroleerd en goed bevonden. Reserve was Hay Buckinx.</w:t>
      </w:r>
      <w:r w:rsidR="00F55971">
        <w:rPr>
          <w:lang w:val="nl-NL"/>
        </w:rPr>
        <w:t xml:space="preserve"> </w:t>
      </w:r>
    </w:p>
    <w:p w14:paraId="517C0665" w14:textId="77777777" w:rsidR="00BF5079" w:rsidRDefault="00BF5079" w:rsidP="00BF5079">
      <w:pPr>
        <w:spacing w:after="0"/>
        <w:rPr>
          <w:lang w:val="nl-NL"/>
        </w:rPr>
      </w:pPr>
    </w:p>
    <w:p w14:paraId="1E0E44AF" w14:textId="77777777" w:rsidR="00BF5079" w:rsidRDefault="00BF5079" w:rsidP="00BF5079">
      <w:pPr>
        <w:pStyle w:val="Kop2"/>
        <w:rPr>
          <w:lang w:val="nl-NL"/>
        </w:rPr>
      </w:pPr>
      <w:r>
        <w:rPr>
          <w:lang w:val="nl-NL"/>
        </w:rPr>
        <w:t>Activiteiten  2018/2019</w:t>
      </w:r>
    </w:p>
    <w:p w14:paraId="04C3DEA6" w14:textId="77777777" w:rsidR="00317129" w:rsidRDefault="00BF5079" w:rsidP="00317129">
      <w:pPr>
        <w:spacing w:after="0"/>
        <w:rPr>
          <w:lang w:val="nl-NL"/>
        </w:rPr>
      </w:pPr>
      <w:r>
        <w:rPr>
          <w:lang w:val="nl-NL"/>
        </w:rPr>
        <w:t xml:space="preserve">De competitie werd gestart met 4 teams. </w:t>
      </w:r>
      <w:r w:rsidR="00FC2C24">
        <w:rPr>
          <w:lang w:val="nl-NL"/>
        </w:rPr>
        <w:t>Liefs</w:t>
      </w:r>
      <w:r w:rsidR="00317129">
        <w:rPr>
          <w:lang w:val="nl-NL"/>
        </w:rPr>
        <w:t>t</w:t>
      </w:r>
      <w:r w:rsidR="00FC2C24">
        <w:rPr>
          <w:lang w:val="nl-NL"/>
        </w:rPr>
        <w:t xml:space="preserve"> twee teams werden kampioen in hun klasse.  </w:t>
      </w:r>
    </w:p>
    <w:p w14:paraId="6ACFA705" w14:textId="4BA2FC3C" w:rsidR="00FC2C24" w:rsidRDefault="00FC2C24" w:rsidP="00317129">
      <w:pPr>
        <w:spacing w:after="0"/>
        <w:rPr>
          <w:lang w:val="nl-NL"/>
        </w:rPr>
      </w:pPr>
      <w:r>
        <w:rPr>
          <w:lang w:val="nl-NL"/>
        </w:rPr>
        <w:t>Het 2</w:t>
      </w:r>
      <w:r w:rsidR="00317129">
        <w:rPr>
          <w:lang w:val="nl-NL"/>
        </w:rPr>
        <w:t>e</w:t>
      </w:r>
      <w:r>
        <w:rPr>
          <w:lang w:val="nl-NL"/>
        </w:rPr>
        <w:t xml:space="preserve"> team</w:t>
      </w:r>
      <w:r w:rsidR="00317129">
        <w:rPr>
          <w:lang w:val="nl-NL"/>
        </w:rPr>
        <w:t>,</w:t>
      </w:r>
      <w:r>
        <w:rPr>
          <w:lang w:val="nl-NL"/>
        </w:rPr>
        <w:t xml:space="preserve"> waar Daan Koelen nog heeft meege</w:t>
      </w:r>
      <w:r w:rsidR="00317129">
        <w:rPr>
          <w:lang w:val="nl-NL"/>
        </w:rPr>
        <w:t>speeld,</w:t>
      </w:r>
      <w:r>
        <w:rPr>
          <w:lang w:val="nl-NL"/>
        </w:rPr>
        <w:t xml:space="preserve"> is kampioen geworden. </w:t>
      </w:r>
      <w:r w:rsidR="00317129">
        <w:rPr>
          <w:lang w:val="nl-NL"/>
        </w:rPr>
        <w:t>Het kampioenschap is aan hem opgedragen. Albert Rutten, Harrie van Lier, Sjeng Burhenne, Peter Corvers en Cees Geurtjens hartelijk dank.</w:t>
      </w:r>
    </w:p>
    <w:p w14:paraId="109860BA" w14:textId="5A2C420D" w:rsidR="00F66F55" w:rsidRDefault="0039488A" w:rsidP="00FC2C24">
      <w:pPr>
        <w:spacing w:after="0"/>
        <w:rPr>
          <w:lang w:val="nl-NL"/>
        </w:rPr>
      </w:pPr>
      <w:r>
        <w:rPr>
          <w:lang w:val="nl-NL"/>
        </w:rPr>
        <w:lastRenderedPageBreak/>
        <w:t>Ook het 3e team</w:t>
      </w:r>
      <w:r w:rsidR="00317129">
        <w:rPr>
          <w:lang w:val="nl-NL"/>
        </w:rPr>
        <w:t>, bestaande uit Jos Evers Frans van Eck Hub Ottenheim en Rob Vogelzang</w:t>
      </w:r>
      <w:r>
        <w:rPr>
          <w:lang w:val="nl-NL"/>
        </w:rPr>
        <w:t xml:space="preserve"> werd kampioen in hun klasse. </w:t>
      </w:r>
    </w:p>
    <w:p w14:paraId="40C38B66" w14:textId="77777777" w:rsidR="00F66F55" w:rsidRDefault="00F66F55" w:rsidP="00F66F55">
      <w:pPr>
        <w:pStyle w:val="Kop2"/>
        <w:rPr>
          <w:lang w:val="nl-NL"/>
        </w:rPr>
      </w:pPr>
      <w:r>
        <w:rPr>
          <w:lang w:val="nl-NL"/>
        </w:rPr>
        <w:t>Toernooien.</w:t>
      </w:r>
    </w:p>
    <w:p w14:paraId="0C922BC4" w14:textId="3FE05D54" w:rsidR="009513E3" w:rsidRDefault="00BE64EA" w:rsidP="009513E3">
      <w:pPr>
        <w:spacing w:after="0"/>
        <w:rPr>
          <w:lang w:val="nl-NL"/>
        </w:rPr>
      </w:pPr>
      <w:r>
        <w:rPr>
          <w:lang w:val="nl-NL"/>
        </w:rPr>
        <w:t>De clubkampioenschappen, georganiseerd door Albert en Jos, werden tussentijds afgebroken i.v.m. het overlijden van Daan.</w:t>
      </w:r>
    </w:p>
    <w:p w14:paraId="66128906" w14:textId="77777777" w:rsidR="00BE64EA" w:rsidRDefault="00BE64EA" w:rsidP="009513E3">
      <w:pPr>
        <w:spacing w:after="0"/>
        <w:rPr>
          <w:lang w:val="nl-NL"/>
        </w:rPr>
      </w:pPr>
    </w:p>
    <w:p w14:paraId="14E07A6C" w14:textId="53E2F2D3" w:rsidR="009513E3" w:rsidRDefault="00BE64EA" w:rsidP="009513E3">
      <w:pPr>
        <w:spacing w:after="0"/>
        <w:rPr>
          <w:lang w:val="nl-NL"/>
        </w:rPr>
      </w:pPr>
      <w:r>
        <w:rPr>
          <w:lang w:val="nl-NL"/>
        </w:rPr>
        <w:t>Enkele leden van onze vereniging hebben afgelopen</w:t>
      </w:r>
      <w:r w:rsidR="009513E3">
        <w:rPr>
          <w:lang w:val="nl-NL"/>
        </w:rPr>
        <w:t xml:space="preserve"> jaar mee gedaan met het ARK</w:t>
      </w:r>
      <w:r w:rsidR="005146DB">
        <w:rPr>
          <w:lang w:val="nl-NL"/>
        </w:rPr>
        <w:t xml:space="preserve">  (Aad Remunjs  Kampioenschap)</w:t>
      </w:r>
    </w:p>
    <w:p w14:paraId="02C537B6" w14:textId="414F0457" w:rsidR="002D7C90" w:rsidRDefault="002D7C90" w:rsidP="009513E3">
      <w:pPr>
        <w:spacing w:after="0"/>
        <w:rPr>
          <w:lang w:val="nl-NL"/>
        </w:rPr>
      </w:pPr>
      <w:r>
        <w:rPr>
          <w:lang w:val="nl-NL"/>
        </w:rPr>
        <w:t>De winnaar was voor de tweede keer op</w:t>
      </w:r>
      <w:r w:rsidR="00BE64EA">
        <w:rPr>
          <w:lang w:val="nl-NL"/>
        </w:rPr>
        <w:t xml:space="preserve"> </w:t>
      </w:r>
      <w:r>
        <w:rPr>
          <w:lang w:val="nl-NL"/>
        </w:rPr>
        <w:t>rij de heer Jeu Beijnsberger</w:t>
      </w:r>
      <w:r w:rsidR="00BE64EA">
        <w:rPr>
          <w:lang w:val="nl-NL"/>
        </w:rPr>
        <w:t xml:space="preserve"> </w:t>
      </w:r>
      <w:r>
        <w:rPr>
          <w:lang w:val="nl-NL"/>
        </w:rPr>
        <w:t>(</w:t>
      </w:r>
      <w:r w:rsidR="00BE64EA">
        <w:rPr>
          <w:lang w:val="nl-NL"/>
        </w:rPr>
        <w:t>V</w:t>
      </w:r>
      <w:r>
        <w:rPr>
          <w:lang w:val="nl-NL"/>
        </w:rPr>
        <w:t>riende</w:t>
      </w:r>
      <w:r w:rsidR="00BE64EA">
        <w:rPr>
          <w:lang w:val="nl-NL"/>
        </w:rPr>
        <w:t>n</w:t>
      </w:r>
      <w:r>
        <w:rPr>
          <w:lang w:val="nl-NL"/>
        </w:rPr>
        <w:t>kring)</w:t>
      </w:r>
    </w:p>
    <w:p w14:paraId="62F6F69D" w14:textId="77777777" w:rsidR="005146DB" w:rsidRDefault="005146DB" w:rsidP="009513E3">
      <w:pPr>
        <w:spacing w:after="0"/>
        <w:rPr>
          <w:lang w:val="nl-NL"/>
        </w:rPr>
      </w:pPr>
    </w:p>
    <w:p w14:paraId="463F0230" w14:textId="37F97289" w:rsidR="002D7C90" w:rsidRDefault="005146DB" w:rsidP="009513E3">
      <w:pPr>
        <w:spacing w:after="0"/>
        <w:rPr>
          <w:lang w:val="nl-NL"/>
        </w:rPr>
      </w:pPr>
      <w:r>
        <w:rPr>
          <w:lang w:val="nl-NL"/>
        </w:rPr>
        <w:t>In het kader van het 90 jarig bestaan van de MLBB werden er diversen toernooien georganiseerd</w:t>
      </w:r>
      <w:r w:rsidR="00BE64EA">
        <w:rPr>
          <w:lang w:val="nl-NL"/>
        </w:rPr>
        <w:t xml:space="preserve"> waaronder het </w:t>
      </w:r>
      <w:r>
        <w:rPr>
          <w:lang w:val="nl-NL"/>
        </w:rPr>
        <w:t>65+ bandstoottoernooi. Rob Vogelzang werd de winnaar van dit</w:t>
      </w:r>
      <w:r w:rsidR="00D945C0">
        <w:rPr>
          <w:lang w:val="nl-NL"/>
        </w:rPr>
        <w:t xml:space="preserve"> jubile</w:t>
      </w:r>
      <w:r w:rsidR="002D7C90">
        <w:rPr>
          <w:lang w:val="nl-NL"/>
        </w:rPr>
        <w:t>um</w:t>
      </w:r>
      <w:r w:rsidR="00D945C0">
        <w:rPr>
          <w:lang w:val="nl-NL"/>
        </w:rPr>
        <w:t xml:space="preserve">toernooi. In de finale </w:t>
      </w:r>
      <w:r w:rsidR="00815493">
        <w:rPr>
          <w:lang w:val="nl-NL"/>
        </w:rPr>
        <w:t>won</w:t>
      </w:r>
      <w:r w:rsidR="00D945C0">
        <w:rPr>
          <w:lang w:val="nl-NL"/>
        </w:rPr>
        <w:t xml:space="preserve"> hij </w:t>
      </w:r>
      <w:r w:rsidR="00815493">
        <w:rPr>
          <w:lang w:val="nl-NL"/>
        </w:rPr>
        <w:t xml:space="preserve">van            </w:t>
      </w:r>
      <w:r w:rsidR="00D945C0">
        <w:rPr>
          <w:lang w:val="nl-NL"/>
        </w:rPr>
        <w:t>Sjra Ronnes.</w:t>
      </w:r>
      <w:r w:rsidR="00BE64EA">
        <w:rPr>
          <w:lang w:val="nl-NL"/>
        </w:rPr>
        <w:t xml:space="preserve"> </w:t>
      </w:r>
      <w:r w:rsidR="00D945C0">
        <w:rPr>
          <w:lang w:val="nl-NL"/>
        </w:rPr>
        <w:t>De prijzen werden uitgereikt door de competiti</w:t>
      </w:r>
      <w:r w:rsidR="00BE64EA">
        <w:rPr>
          <w:lang w:val="nl-NL"/>
        </w:rPr>
        <w:t>e</w:t>
      </w:r>
      <w:r w:rsidR="00D945C0">
        <w:rPr>
          <w:lang w:val="nl-NL"/>
        </w:rPr>
        <w:t xml:space="preserve">leider </w:t>
      </w:r>
      <w:r w:rsidR="00BE64EA">
        <w:rPr>
          <w:lang w:val="nl-NL"/>
        </w:rPr>
        <w:t xml:space="preserve">van de MLBB </w:t>
      </w:r>
      <w:r w:rsidR="00D945C0">
        <w:rPr>
          <w:lang w:val="nl-NL"/>
        </w:rPr>
        <w:t>Jos Manders.</w:t>
      </w:r>
    </w:p>
    <w:p w14:paraId="35CDD8AF" w14:textId="77777777" w:rsidR="00FC2C24" w:rsidRPr="00BF5079" w:rsidRDefault="00FC2C24" w:rsidP="00BF5079">
      <w:pPr>
        <w:rPr>
          <w:lang w:val="nl-NL"/>
        </w:rPr>
      </w:pPr>
    </w:p>
    <w:p w14:paraId="34FE8485" w14:textId="19A7201F" w:rsidR="00BF5079" w:rsidRDefault="009B5406" w:rsidP="009B5406">
      <w:pPr>
        <w:pStyle w:val="Kop2"/>
        <w:rPr>
          <w:lang w:val="nl-NL"/>
        </w:rPr>
      </w:pPr>
      <w:r>
        <w:rPr>
          <w:lang w:val="nl-NL"/>
        </w:rPr>
        <w:t>Daan Koelen Memoria</w:t>
      </w:r>
      <w:r w:rsidR="00DB5D8F">
        <w:rPr>
          <w:lang w:val="nl-NL"/>
        </w:rPr>
        <w:t>l</w:t>
      </w:r>
    </w:p>
    <w:p w14:paraId="69190920" w14:textId="76547654" w:rsidR="00DB5D8F" w:rsidRDefault="00DB5D8F" w:rsidP="009B5406">
      <w:pPr>
        <w:spacing w:after="0"/>
        <w:rPr>
          <w:color w:val="000000" w:themeColor="text1"/>
          <w:lang w:val="nl-NL"/>
        </w:rPr>
      </w:pPr>
      <w:r w:rsidRPr="00DB5D8F">
        <w:rPr>
          <w:color w:val="000000" w:themeColor="text1"/>
          <w:lang w:val="nl-NL"/>
        </w:rPr>
        <w:t>In overleg</w:t>
      </w:r>
      <w:r>
        <w:rPr>
          <w:color w:val="000000" w:themeColor="text1"/>
          <w:lang w:val="nl-NL"/>
        </w:rPr>
        <w:t xml:space="preserve"> met de Lisette Koelen en haar naaste familie hebben we van haar toestemming gekregen om het open bandstoottoernooi van ‘t Paradies te benoemen als Daan Koelen Memorial.</w:t>
      </w:r>
    </w:p>
    <w:p w14:paraId="214C7BEA" w14:textId="74C702C4" w:rsidR="00DB5D8F" w:rsidRDefault="00DB5D8F" w:rsidP="009B5406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De familie heeft een wisseltrofee ter beschikking gesteld. Tevens hebben ze een geldbedrag aan de vereniging geschonken.</w:t>
      </w:r>
    </w:p>
    <w:p w14:paraId="11C21F7A" w14:textId="06E2DD76" w:rsidR="00DB5D8F" w:rsidRDefault="00DB5D8F" w:rsidP="009B5406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Het toernooi telde 36 deelnemers </w:t>
      </w:r>
      <w:r w:rsidR="00F60D78">
        <w:rPr>
          <w:color w:val="000000" w:themeColor="text1"/>
          <w:lang w:val="nl-NL"/>
        </w:rPr>
        <w:t xml:space="preserve">(meerdere deelnemers kwamen uit alle windstreken) </w:t>
      </w:r>
      <w:r>
        <w:rPr>
          <w:color w:val="000000" w:themeColor="text1"/>
          <w:lang w:val="nl-NL"/>
        </w:rPr>
        <w:t>en was een groot succes. Winnaar is geworden</w:t>
      </w:r>
      <w:r w:rsidR="00FC1309">
        <w:rPr>
          <w:color w:val="000000" w:themeColor="text1"/>
          <w:lang w:val="nl-NL"/>
        </w:rPr>
        <w:t xml:space="preserve"> Albert Rutten met als 2</w:t>
      </w:r>
      <w:r w:rsidR="00FC1309" w:rsidRPr="00FC1309">
        <w:rPr>
          <w:color w:val="000000" w:themeColor="text1"/>
          <w:vertAlign w:val="superscript"/>
          <w:lang w:val="nl-NL"/>
        </w:rPr>
        <w:t>e</w:t>
      </w:r>
      <w:r w:rsidR="00FC1309">
        <w:rPr>
          <w:color w:val="000000" w:themeColor="text1"/>
          <w:lang w:val="nl-NL"/>
        </w:rPr>
        <w:t xml:space="preserve"> Jean Dolmans en 3</w:t>
      </w:r>
      <w:r w:rsidR="00FC1309" w:rsidRPr="00FC1309">
        <w:rPr>
          <w:color w:val="000000" w:themeColor="text1"/>
          <w:vertAlign w:val="superscript"/>
          <w:lang w:val="nl-NL"/>
        </w:rPr>
        <w:t>e</w:t>
      </w:r>
      <w:r w:rsidR="00FC1309">
        <w:rPr>
          <w:color w:val="000000" w:themeColor="text1"/>
          <w:lang w:val="nl-NL"/>
        </w:rPr>
        <w:t xml:space="preserve"> Harrie van Lier.</w:t>
      </w:r>
      <w:r w:rsidR="00F60D78">
        <w:rPr>
          <w:color w:val="000000" w:themeColor="text1"/>
          <w:lang w:val="nl-NL"/>
        </w:rPr>
        <w:t xml:space="preserve"> </w:t>
      </w:r>
    </w:p>
    <w:p w14:paraId="5E57EDE8" w14:textId="180F48C6" w:rsidR="00FC1309" w:rsidRDefault="00FC1309" w:rsidP="009B5406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Volgend jaar hopen we dit toernooi weer te organiseren.</w:t>
      </w:r>
    </w:p>
    <w:p w14:paraId="478FE50B" w14:textId="77777777" w:rsidR="00520F84" w:rsidRDefault="00520F84" w:rsidP="009B5406">
      <w:pPr>
        <w:spacing w:after="0"/>
        <w:rPr>
          <w:lang w:val="nl-NL"/>
        </w:rPr>
      </w:pPr>
    </w:p>
    <w:p w14:paraId="7652B494" w14:textId="77777777" w:rsidR="00520F84" w:rsidRDefault="00520F84" w:rsidP="00520F84">
      <w:pPr>
        <w:pStyle w:val="Kop2"/>
        <w:rPr>
          <w:lang w:val="nl-NL"/>
        </w:rPr>
      </w:pPr>
      <w:r>
        <w:rPr>
          <w:lang w:val="nl-NL"/>
        </w:rPr>
        <w:t>Feestavond 2019</w:t>
      </w:r>
    </w:p>
    <w:p w14:paraId="76DBF141" w14:textId="613C852B" w:rsidR="00FC1309" w:rsidRDefault="00FC1309" w:rsidP="00520F84">
      <w:pPr>
        <w:spacing w:after="0"/>
        <w:rPr>
          <w:color w:val="000000" w:themeColor="text1"/>
          <w:lang w:val="nl-NL"/>
        </w:rPr>
      </w:pPr>
      <w:r w:rsidRPr="00FC1309">
        <w:rPr>
          <w:color w:val="000000" w:themeColor="text1"/>
          <w:lang w:val="nl-NL"/>
        </w:rPr>
        <w:t>Het bestuur</w:t>
      </w:r>
      <w:r>
        <w:rPr>
          <w:color w:val="000000" w:themeColor="text1"/>
          <w:lang w:val="nl-NL"/>
        </w:rPr>
        <w:t xml:space="preserve"> heeft beide kampioensteams een receptie aangeboden in combinatie met een gezellige avond, aangekleed met een drankje en een warm/koud buffet. Alle leden werden uitgenodigd met hun partner.</w:t>
      </w:r>
    </w:p>
    <w:p w14:paraId="1F0EAA18" w14:textId="51971535" w:rsidR="00FC1309" w:rsidRDefault="00FC1309" w:rsidP="00520F84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Als extra gasten werd de </w:t>
      </w:r>
      <w:r w:rsidR="00561FEF">
        <w:rPr>
          <w:color w:val="000000" w:themeColor="text1"/>
          <w:lang w:val="nl-NL"/>
        </w:rPr>
        <w:t>weduwe van Daan</w:t>
      </w:r>
      <w:r>
        <w:rPr>
          <w:color w:val="000000" w:themeColor="text1"/>
          <w:lang w:val="nl-NL"/>
        </w:rPr>
        <w:t xml:space="preserve"> en </w:t>
      </w:r>
      <w:r w:rsidR="00561FEF">
        <w:rPr>
          <w:color w:val="000000" w:themeColor="text1"/>
          <w:lang w:val="nl-NL"/>
        </w:rPr>
        <w:t xml:space="preserve">zijn </w:t>
      </w:r>
      <w:r>
        <w:rPr>
          <w:color w:val="000000" w:themeColor="text1"/>
          <w:lang w:val="nl-NL"/>
        </w:rPr>
        <w:t>naaste familie ook uitgenodigd. Dit werd zeer op prijs gesteld.</w:t>
      </w:r>
    </w:p>
    <w:p w14:paraId="11739B79" w14:textId="644F06CD" w:rsidR="00FC1309" w:rsidRDefault="00FC1309" w:rsidP="00520F84">
      <w:pPr>
        <w:spacing w:after="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Vele biljarters uit de regio kwamen de kampioenen feliciteren waaronder </w:t>
      </w:r>
      <w:r w:rsidR="00F60D78">
        <w:rPr>
          <w:color w:val="000000" w:themeColor="text1"/>
          <w:lang w:val="nl-NL"/>
        </w:rPr>
        <w:t>een</w:t>
      </w:r>
      <w:r>
        <w:rPr>
          <w:color w:val="000000" w:themeColor="text1"/>
          <w:lang w:val="nl-NL"/>
        </w:rPr>
        <w:t xml:space="preserve"> delegatie van de MLBB</w:t>
      </w:r>
      <w:r w:rsidR="003F7930">
        <w:rPr>
          <w:color w:val="000000" w:themeColor="text1"/>
          <w:lang w:val="nl-NL"/>
        </w:rPr>
        <w:t xml:space="preserve"> en </w:t>
      </w:r>
      <w:r w:rsidR="00F60D78">
        <w:rPr>
          <w:color w:val="000000" w:themeColor="text1"/>
          <w:lang w:val="nl-NL"/>
        </w:rPr>
        <w:t xml:space="preserve">een afvaardiging van </w:t>
      </w:r>
      <w:r w:rsidR="003F7930">
        <w:rPr>
          <w:color w:val="000000" w:themeColor="text1"/>
          <w:lang w:val="nl-NL"/>
        </w:rPr>
        <w:t>het bestuur van ’t Paradies.</w:t>
      </w:r>
    </w:p>
    <w:p w14:paraId="51CFCBA4" w14:textId="77777777" w:rsidR="00FC1309" w:rsidRDefault="00FC1309" w:rsidP="00520F84">
      <w:pPr>
        <w:spacing w:after="0"/>
        <w:rPr>
          <w:color w:val="000000" w:themeColor="text1"/>
          <w:lang w:val="nl-NL"/>
        </w:rPr>
      </w:pPr>
    </w:p>
    <w:p w14:paraId="7DD8139F" w14:textId="3DD787F3" w:rsidR="00F64947" w:rsidRDefault="003F7930" w:rsidP="00F64947">
      <w:pPr>
        <w:rPr>
          <w:lang w:val="nl-NL"/>
        </w:rPr>
      </w:pPr>
      <w:bookmarkStart w:id="0" w:name="_GoBack"/>
      <w:bookmarkEnd w:id="0"/>
      <w:r>
        <w:rPr>
          <w:lang w:val="nl-NL"/>
        </w:rPr>
        <w:t>Verder bedankt h</w:t>
      </w:r>
      <w:r w:rsidR="00FC1309">
        <w:rPr>
          <w:lang w:val="nl-NL"/>
        </w:rPr>
        <w:t xml:space="preserve">et bestuur iedereen die iets positiefs heeft geleverd </w:t>
      </w:r>
      <w:r>
        <w:rPr>
          <w:lang w:val="nl-NL"/>
        </w:rPr>
        <w:t xml:space="preserve">voor de vereniging </w:t>
      </w:r>
      <w:r w:rsidR="00FC1309">
        <w:rPr>
          <w:lang w:val="nl-NL"/>
        </w:rPr>
        <w:t>in het afgelopen jaar.</w:t>
      </w:r>
    </w:p>
    <w:p w14:paraId="6575C84D" w14:textId="350388B1" w:rsidR="00F64947" w:rsidRDefault="00FC1309" w:rsidP="00F64947">
      <w:pPr>
        <w:rPr>
          <w:lang w:val="nl-NL"/>
        </w:rPr>
      </w:pPr>
      <w:r>
        <w:rPr>
          <w:lang w:val="nl-NL"/>
        </w:rPr>
        <w:t>Namens het bestuur</w:t>
      </w:r>
      <w:r w:rsidR="00F64947">
        <w:rPr>
          <w:lang w:val="nl-NL"/>
        </w:rPr>
        <w:t xml:space="preserve"> Rob Vogelzang</w:t>
      </w:r>
    </w:p>
    <w:p w14:paraId="72921074" w14:textId="77777777" w:rsidR="00F64947" w:rsidRPr="00F64947" w:rsidRDefault="00F64947" w:rsidP="00F64947">
      <w:pPr>
        <w:rPr>
          <w:lang w:val="nl-NL"/>
        </w:rPr>
      </w:pPr>
    </w:p>
    <w:p w14:paraId="688E3437" w14:textId="77777777" w:rsidR="009B5406" w:rsidRDefault="009B5406" w:rsidP="009B5406">
      <w:pPr>
        <w:rPr>
          <w:lang w:val="nl-NL"/>
        </w:rPr>
      </w:pPr>
    </w:p>
    <w:p w14:paraId="32760869" w14:textId="77777777" w:rsidR="009B5406" w:rsidRDefault="009B5406" w:rsidP="009B5406">
      <w:pPr>
        <w:spacing w:after="0"/>
        <w:rPr>
          <w:lang w:val="nl-NL"/>
        </w:rPr>
      </w:pPr>
    </w:p>
    <w:p w14:paraId="752D633B" w14:textId="77777777" w:rsidR="009B5406" w:rsidRPr="009B5406" w:rsidRDefault="009B5406" w:rsidP="009B5406">
      <w:pPr>
        <w:spacing w:after="100" w:afterAutospacing="1"/>
        <w:rPr>
          <w:lang w:val="nl-NL"/>
        </w:rPr>
      </w:pPr>
    </w:p>
    <w:p w14:paraId="6944CC63" w14:textId="77777777" w:rsidR="00EC3665" w:rsidRPr="00EC3665" w:rsidRDefault="00EC3665" w:rsidP="00EC3665">
      <w:pPr>
        <w:rPr>
          <w:lang w:val="nl-NL"/>
        </w:rPr>
      </w:pPr>
      <w:r>
        <w:rPr>
          <w:lang w:val="nl-NL"/>
        </w:rPr>
        <w:t xml:space="preserve"> </w:t>
      </w:r>
    </w:p>
    <w:p w14:paraId="0F61D8D8" w14:textId="77777777" w:rsidR="006861B8" w:rsidRPr="006861B8" w:rsidRDefault="006861B8" w:rsidP="006861B8">
      <w:pPr>
        <w:rPr>
          <w:lang w:val="nl-NL"/>
        </w:rPr>
      </w:pPr>
    </w:p>
    <w:p w14:paraId="37C89902" w14:textId="77777777" w:rsidR="00A55365" w:rsidRDefault="00A55365" w:rsidP="009552FC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</w:p>
    <w:p w14:paraId="25A2A098" w14:textId="77777777" w:rsidR="009552FC" w:rsidRDefault="009552FC" w:rsidP="009552FC">
      <w:pPr>
        <w:spacing w:after="0"/>
        <w:rPr>
          <w:sz w:val="28"/>
          <w:szCs w:val="28"/>
          <w:lang w:val="nl-NL"/>
        </w:rPr>
      </w:pPr>
    </w:p>
    <w:p w14:paraId="6AF7A9E7" w14:textId="77777777" w:rsidR="009552FC" w:rsidRPr="008B3A2F" w:rsidRDefault="009552FC" w:rsidP="009552FC">
      <w:pPr>
        <w:rPr>
          <w:sz w:val="28"/>
          <w:szCs w:val="28"/>
          <w:lang w:val="nl-NL"/>
        </w:rPr>
      </w:pPr>
    </w:p>
    <w:sectPr w:rsidR="009552FC" w:rsidRPr="008B3A2F" w:rsidSect="003748E1">
      <w:pgSz w:w="12240" w:h="15840"/>
      <w:pgMar w:top="851" w:right="75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2B11"/>
    <w:multiLevelType w:val="hybridMultilevel"/>
    <w:tmpl w:val="632E4A00"/>
    <w:lvl w:ilvl="0" w:tplc="23A0277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3E"/>
    <w:rsid w:val="00056C1E"/>
    <w:rsid w:val="00083EF8"/>
    <w:rsid w:val="000E62F1"/>
    <w:rsid w:val="00141A7F"/>
    <w:rsid w:val="00142E18"/>
    <w:rsid w:val="00191937"/>
    <w:rsid w:val="001D3045"/>
    <w:rsid w:val="00223B6F"/>
    <w:rsid w:val="00264A2F"/>
    <w:rsid w:val="00284373"/>
    <w:rsid w:val="00296298"/>
    <w:rsid w:val="002A28A6"/>
    <w:rsid w:val="002B1443"/>
    <w:rsid w:val="002D7C90"/>
    <w:rsid w:val="002E1674"/>
    <w:rsid w:val="00300E25"/>
    <w:rsid w:val="00317129"/>
    <w:rsid w:val="003518EE"/>
    <w:rsid w:val="00351F30"/>
    <w:rsid w:val="003748E1"/>
    <w:rsid w:val="0039488A"/>
    <w:rsid w:val="003A2E2D"/>
    <w:rsid w:val="003B2925"/>
    <w:rsid w:val="003F7930"/>
    <w:rsid w:val="004345B3"/>
    <w:rsid w:val="005146DB"/>
    <w:rsid w:val="00520F84"/>
    <w:rsid w:val="00523717"/>
    <w:rsid w:val="005451C7"/>
    <w:rsid w:val="00561FEF"/>
    <w:rsid w:val="00570030"/>
    <w:rsid w:val="00576125"/>
    <w:rsid w:val="00582CA6"/>
    <w:rsid w:val="005C06A4"/>
    <w:rsid w:val="006861B8"/>
    <w:rsid w:val="006A7E99"/>
    <w:rsid w:val="006B43FF"/>
    <w:rsid w:val="006C4CAD"/>
    <w:rsid w:val="00795B21"/>
    <w:rsid w:val="007C7D65"/>
    <w:rsid w:val="00815493"/>
    <w:rsid w:val="008220D8"/>
    <w:rsid w:val="00832B1B"/>
    <w:rsid w:val="008553D9"/>
    <w:rsid w:val="00872589"/>
    <w:rsid w:val="0088790D"/>
    <w:rsid w:val="008B3A2F"/>
    <w:rsid w:val="008C5760"/>
    <w:rsid w:val="008D34ED"/>
    <w:rsid w:val="00923CD6"/>
    <w:rsid w:val="009513E3"/>
    <w:rsid w:val="009552FC"/>
    <w:rsid w:val="009932FA"/>
    <w:rsid w:val="009A1771"/>
    <w:rsid w:val="009B5406"/>
    <w:rsid w:val="009C6546"/>
    <w:rsid w:val="009D7F09"/>
    <w:rsid w:val="00A22A8E"/>
    <w:rsid w:val="00A274DD"/>
    <w:rsid w:val="00A4443E"/>
    <w:rsid w:val="00A46885"/>
    <w:rsid w:val="00A55365"/>
    <w:rsid w:val="00AC5428"/>
    <w:rsid w:val="00B23ECC"/>
    <w:rsid w:val="00B306CB"/>
    <w:rsid w:val="00B31669"/>
    <w:rsid w:val="00B52A98"/>
    <w:rsid w:val="00B649DF"/>
    <w:rsid w:val="00B77C44"/>
    <w:rsid w:val="00B840E0"/>
    <w:rsid w:val="00B94F7F"/>
    <w:rsid w:val="00BA378D"/>
    <w:rsid w:val="00BB65CD"/>
    <w:rsid w:val="00BD03B5"/>
    <w:rsid w:val="00BD05AD"/>
    <w:rsid w:val="00BE64EA"/>
    <w:rsid w:val="00BF5079"/>
    <w:rsid w:val="00C13E8A"/>
    <w:rsid w:val="00D64A23"/>
    <w:rsid w:val="00D856F4"/>
    <w:rsid w:val="00D945C0"/>
    <w:rsid w:val="00DB5D8F"/>
    <w:rsid w:val="00DD7119"/>
    <w:rsid w:val="00DE2180"/>
    <w:rsid w:val="00DF4262"/>
    <w:rsid w:val="00E73352"/>
    <w:rsid w:val="00EC02E7"/>
    <w:rsid w:val="00EC3665"/>
    <w:rsid w:val="00ED3D9A"/>
    <w:rsid w:val="00EE311D"/>
    <w:rsid w:val="00F55971"/>
    <w:rsid w:val="00F60D78"/>
    <w:rsid w:val="00F64947"/>
    <w:rsid w:val="00F66F55"/>
    <w:rsid w:val="00FA0ECB"/>
    <w:rsid w:val="00FC1309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A5B"/>
  <w15:docId w15:val="{5E9C932B-8138-4B56-8A57-0A28F44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3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4A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5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F09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861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3665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y\Desktop\BILJARTEN\Agenda%20vergaderingen\Standaard_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68F0-42BE-4B54-BF07-41D99543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Standaard_briefhoofd</Template>
  <TotalTime>628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marco schmitz</cp:lastModifiedBy>
  <cp:revision>37</cp:revision>
  <cp:lastPrinted>2019-10-21T10:47:00Z</cp:lastPrinted>
  <dcterms:created xsi:type="dcterms:W3CDTF">2018-09-13T19:16:00Z</dcterms:created>
  <dcterms:modified xsi:type="dcterms:W3CDTF">2019-10-21T11:18:00Z</dcterms:modified>
</cp:coreProperties>
</file>