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7F7" w14:textId="77777777" w:rsidR="00D856F4" w:rsidRDefault="002B1443">
      <w:pPr>
        <w:rPr>
          <w:rFonts w:ascii="Castellar" w:hAnsi="Castellar"/>
          <w:sz w:val="56"/>
          <w:szCs w:val="56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B4B951D" wp14:editId="3DA439E6">
            <wp:simplePos x="0" y="0"/>
            <wp:positionH relativeFrom="margin">
              <wp:align>right</wp:align>
            </wp:positionH>
            <wp:positionV relativeFrom="paragraph">
              <wp:posOffset>-309880</wp:posOffset>
            </wp:positionV>
            <wp:extent cx="2342214" cy="1905000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14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443">
        <w:rPr>
          <w:rFonts w:ascii="Castellar" w:hAnsi="Castellar"/>
          <w:sz w:val="56"/>
          <w:szCs w:val="56"/>
        </w:rPr>
        <w:t>Biljartclub</w:t>
      </w:r>
    </w:p>
    <w:p w14:paraId="46CF926D" w14:textId="77777777" w:rsidR="003B2925" w:rsidRPr="00C13E8A" w:rsidRDefault="003B2925">
      <w:pPr>
        <w:rPr>
          <w:rFonts w:ascii="Castellar" w:hAnsi="Castellar"/>
          <w:sz w:val="8"/>
          <w:szCs w:val="8"/>
        </w:rPr>
      </w:pPr>
    </w:p>
    <w:p w14:paraId="24314C52" w14:textId="77777777" w:rsidR="002B1443" w:rsidRDefault="002B1443">
      <w:r>
        <w:rPr>
          <w:noProof/>
          <w:lang w:val="nl-NL" w:eastAsia="nl-NL"/>
        </w:rPr>
        <w:drawing>
          <wp:inline distT="0" distB="0" distL="0" distR="0" wp14:anchorId="604E0784" wp14:editId="2C83406D">
            <wp:extent cx="3237790" cy="549910"/>
            <wp:effectExtent l="0" t="0" r="1270" b="2540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87B8E251-6D04-4AD4-B5DB-95407F63C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87B8E251-6D04-4AD4-B5DB-95407F63C2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475" cy="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9AEC6" w14:textId="77777777" w:rsidR="002B1443" w:rsidRPr="00C13E8A" w:rsidRDefault="002B1443" w:rsidP="005451C7">
      <w:pPr>
        <w:pBdr>
          <w:bottom w:val="single" w:sz="12" w:space="7" w:color="auto"/>
        </w:pBdr>
        <w:spacing w:after="120"/>
        <w:rPr>
          <w:b/>
          <w:lang w:val="nl-NL"/>
        </w:rPr>
      </w:pPr>
    </w:p>
    <w:p w14:paraId="2FC29242" w14:textId="2D50A45D" w:rsidR="00AC5428" w:rsidRPr="005451C7" w:rsidRDefault="00DD7119" w:rsidP="005451C7">
      <w:pPr>
        <w:spacing w:after="0"/>
        <w:rPr>
          <w:b/>
          <w:i/>
          <w:sz w:val="20"/>
          <w:szCs w:val="20"/>
          <w:lang w:val="nl-NL"/>
        </w:rPr>
      </w:pPr>
      <w:r>
        <w:rPr>
          <w:b/>
          <w:i/>
          <w:sz w:val="20"/>
          <w:szCs w:val="20"/>
          <w:lang w:val="nl-NL"/>
        </w:rPr>
        <w:t>Voorzitter</w:t>
      </w:r>
      <w:r w:rsidR="00AC5428">
        <w:rPr>
          <w:b/>
          <w:i/>
          <w:sz w:val="20"/>
          <w:szCs w:val="20"/>
          <w:lang w:val="nl-NL"/>
        </w:rPr>
        <w:t xml:space="preserve"> </w:t>
      </w:r>
      <w:r>
        <w:rPr>
          <w:b/>
          <w:i/>
          <w:sz w:val="20"/>
          <w:szCs w:val="20"/>
          <w:lang w:val="nl-NL"/>
        </w:rPr>
        <w:t>/</w:t>
      </w:r>
      <w:r w:rsidR="002B1443" w:rsidRPr="005451C7">
        <w:rPr>
          <w:b/>
          <w:i/>
          <w:sz w:val="20"/>
          <w:szCs w:val="20"/>
          <w:lang w:val="nl-NL"/>
        </w:rPr>
        <w:t>Secretaris: Rob Vogelzang</w:t>
      </w:r>
      <w:r w:rsidR="00C13E8A" w:rsidRPr="005451C7">
        <w:rPr>
          <w:b/>
          <w:i/>
          <w:sz w:val="20"/>
          <w:szCs w:val="20"/>
          <w:lang w:val="nl-NL"/>
        </w:rPr>
        <w:t xml:space="preserve">    </w:t>
      </w:r>
      <w:r w:rsidR="005451C7" w:rsidRPr="005451C7">
        <w:rPr>
          <w:b/>
          <w:i/>
          <w:sz w:val="20"/>
          <w:szCs w:val="20"/>
          <w:lang w:val="nl-NL"/>
        </w:rPr>
        <w:t xml:space="preserve">   </w:t>
      </w:r>
      <w:r>
        <w:rPr>
          <w:b/>
          <w:i/>
          <w:sz w:val="20"/>
          <w:szCs w:val="20"/>
          <w:lang w:val="nl-NL"/>
        </w:rPr>
        <w:t xml:space="preserve">                                                    </w:t>
      </w:r>
      <w:r w:rsidR="005451C7">
        <w:rPr>
          <w:b/>
          <w:i/>
          <w:sz w:val="20"/>
          <w:szCs w:val="20"/>
          <w:lang w:val="nl-NL"/>
        </w:rPr>
        <w:tab/>
      </w:r>
      <w:r w:rsidR="00FD1103">
        <w:rPr>
          <w:b/>
          <w:i/>
          <w:sz w:val="20"/>
          <w:szCs w:val="20"/>
          <w:lang w:val="nl-NL"/>
        </w:rPr>
        <w:t xml:space="preserve">             </w:t>
      </w:r>
      <w:r w:rsidR="00AC5428">
        <w:rPr>
          <w:b/>
          <w:i/>
          <w:sz w:val="20"/>
          <w:szCs w:val="20"/>
          <w:lang w:val="nl-NL"/>
        </w:rPr>
        <w:t xml:space="preserve">Penningmeester: Ben Ramakers                               </w:t>
      </w:r>
      <w:r w:rsidR="00191937">
        <w:rPr>
          <w:b/>
          <w:i/>
          <w:sz w:val="20"/>
          <w:szCs w:val="20"/>
          <w:lang w:val="nl-NL"/>
        </w:rPr>
        <w:t xml:space="preserve">                             </w:t>
      </w:r>
      <w:r>
        <w:rPr>
          <w:b/>
          <w:i/>
          <w:sz w:val="20"/>
          <w:szCs w:val="20"/>
          <w:lang w:val="nl-NL"/>
        </w:rPr>
        <w:t xml:space="preserve">                            06-</w:t>
      </w:r>
      <w:r w:rsidR="00AC5428">
        <w:rPr>
          <w:b/>
          <w:i/>
          <w:sz w:val="20"/>
          <w:szCs w:val="20"/>
          <w:lang w:val="nl-NL"/>
        </w:rPr>
        <w:t xml:space="preserve">14217733 </w:t>
      </w:r>
      <w:r>
        <w:rPr>
          <w:b/>
          <w:i/>
          <w:sz w:val="20"/>
          <w:szCs w:val="20"/>
          <w:lang w:val="nl-NL"/>
        </w:rPr>
        <w:t xml:space="preserve">  </w:t>
      </w:r>
      <w:r w:rsidR="00AC5428">
        <w:rPr>
          <w:b/>
          <w:i/>
          <w:sz w:val="20"/>
          <w:szCs w:val="20"/>
          <w:lang w:val="nl-NL"/>
        </w:rPr>
        <w:t xml:space="preserve"> </w:t>
      </w:r>
      <w:r w:rsidR="00FD1103">
        <w:rPr>
          <w:b/>
          <w:i/>
          <w:sz w:val="20"/>
          <w:szCs w:val="20"/>
          <w:lang w:val="nl-NL"/>
        </w:rPr>
        <w:t>vogelzang.rob@online.nl</w:t>
      </w:r>
      <w:r w:rsidR="00AC5428">
        <w:rPr>
          <w:b/>
          <w:i/>
          <w:sz w:val="20"/>
          <w:szCs w:val="20"/>
          <w:lang w:val="nl-NL"/>
        </w:rPr>
        <w:t xml:space="preserve">                                           </w:t>
      </w:r>
      <w:r>
        <w:rPr>
          <w:b/>
          <w:i/>
          <w:sz w:val="20"/>
          <w:szCs w:val="20"/>
          <w:lang w:val="nl-NL"/>
        </w:rPr>
        <w:t xml:space="preserve">                       </w:t>
      </w:r>
      <w:r w:rsidR="00FD1103">
        <w:rPr>
          <w:b/>
          <w:i/>
          <w:sz w:val="20"/>
          <w:szCs w:val="20"/>
          <w:lang w:val="nl-NL"/>
        </w:rPr>
        <w:t xml:space="preserve">                </w:t>
      </w:r>
      <w:r w:rsidR="00AC5428">
        <w:rPr>
          <w:b/>
          <w:i/>
          <w:sz w:val="20"/>
          <w:szCs w:val="20"/>
          <w:lang w:val="nl-NL"/>
        </w:rPr>
        <w:t>06-50684363</w:t>
      </w:r>
      <w:r w:rsidR="00FD1103">
        <w:rPr>
          <w:b/>
          <w:i/>
          <w:sz w:val="20"/>
          <w:szCs w:val="20"/>
          <w:lang w:val="nl-NL"/>
        </w:rPr>
        <w:t xml:space="preserve">         bri@home.nl</w:t>
      </w:r>
    </w:p>
    <w:p w14:paraId="5671CDE2" w14:textId="77777777" w:rsidR="00FD1103" w:rsidRPr="00FD1103" w:rsidRDefault="009D7F09" w:rsidP="00FD1103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</w:t>
      </w:r>
      <w:r w:rsidR="00DD7119">
        <w:rPr>
          <w:sz w:val="20"/>
          <w:szCs w:val="20"/>
          <w:lang w:val="nl-NL"/>
        </w:rPr>
        <w:t xml:space="preserve">                                                                             </w:t>
      </w:r>
    </w:p>
    <w:p w14:paraId="66F4441F" w14:textId="77777777" w:rsidR="00B77C44" w:rsidRDefault="00B77C44" w:rsidP="009552FC">
      <w:pPr>
        <w:spacing w:after="0"/>
        <w:rPr>
          <w:sz w:val="28"/>
          <w:szCs w:val="28"/>
          <w:lang w:val="nl-NL"/>
        </w:rPr>
      </w:pPr>
    </w:p>
    <w:p w14:paraId="43E63E1E" w14:textId="77777777" w:rsidR="00FD1103" w:rsidRDefault="00A55365" w:rsidP="009552FC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FD1103">
        <w:rPr>
          <w:sz w:val="28"/>
          <w:szCs w:val="28"/>
          <w:lang w:val="nl-NL"/>
        </w:rPr>
        <w:t>Geachte leden.</w:t>
      </w:r>
    </w:p>
    <w:p w14:paraId="72E9CB1A" w14:textId="77777777" w:rsidR="00A55365" w:rsidRDefault="00A55365" w:rsidP="009552FC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</w:p>
    <w:p w14:paraId="7088C33C" w14:textId="77777777" w:rsidR="00DC7C74" w:rsidRPr="00DC7C74" w:rsidRDefault="00DC7C74" w:rsidP="009552FC">
      <w:pPr>
        <w:spacing w:after="0"/>
        <w:rPr>
          <w:b/>
          <w:bCs/>
          <w:sz w:val="48"/>
          <w:szCs w:val="48"/>
          <w:lang w:val="nl-NL"/>
        </w:rPr>
      </w:pPr>
      <w:r w:rsidRPr="00DC7C74">
        <w:rPr>
          <w:b/>
          <w:bCs/>
          <w:sz w:val="48"/>
          <w:szCs w:val="48"/>
          <w:lang w:val="nl-NL"/>
        </w:rPr>
        <w:t xml:space="preserve">UITNODIGING </w:t>
      </w:r>
    </w:p>
    <w:p w14:paraId="2C99835F" w14:textId="48924533" w:rsidR="00DC7C74" w:rsidRDefault="00DC7C74" w:rsidP="00DC7C74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voor de</w:t>
      </w:r>
      <w:r w:rsidR="00DB5F77">
        <w:rPr>
          <w:sz w:val="28"/>
          <w:szCs w:val="28"/>
          <w:lang w:val="nl-NL"/>
        </w:rPr>
        <w:t xml:space="preserve"> </w:t>
      </w:r>
      <w:r w:rsidR="00FD1103">
        <w:rPr>
          <w:sz w:val="28"/>
          <w:szCs w:val="28"/>
          <w:lang w:val="nl-NL"/>
        </w:rPr>
        <w:t xml:space="preserve"> </w:t>
      </w:r>
      <w:r w:rsidR="00FD1103">
        <w:rPr>
          <w:b/>
          <w:sz w:val="28"/>
          <w:szCs w:val="28"/>
          <w:lang w:val="nl-NL"/>
        </w:rPr>
        <w:t>Jaarvergadering</w:t>
      </w:r>
      <w:r>
        <w:rPr>
          <w:b/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</w:t>
      </w:r>
      <w:r w:rsidR="00FD1103">
        <w:rPr>
          <w:sz w:val="28"/>
          <w:szCs w:val="28"/>
          <w:lang w:val="nl-NL"/>
        </w:rPr>
        <w:t xml:space="preserve">die gehouden zal worden op </w:t>
      </w:r>
    </w:p>
    <w:p w14:paraId="2E758B2C" w14:textId="77777777" w:rsidR="00DC7C74" w:rsidRDefault="00DC7C74" w:rsidP="00DC7C74">
      <w:pPr>
        <w:spacing w:after="0"/>
        <w:rPr>
          <w:sz w:val="28"/>
          <w:szCs w:val="28"/>
          <w:lang w:val="nl-NL"/>
        </w:rPr>
      </w:pPr>
    </w:p>
    <w:p w14:paraId="5C6F282A" w14:textId="0F3AD578" w:rsidR="00FD1103" w:rsidRPr="00DC7C74" w:rsidRDefault="00DB5F77" w:rsidP="00DC7C74">
      <w:pPr>
        <w:spacing w:after="0"/>
        <w:rPr>
          <w:sz w:val="40"/>
          <w:szCs w:val="40"/>
          <w:lang w:val="nl-NL"/>
        </w:rPr>
      </w:pPr>
      <w:r w:rsidRPr="00DC7C74">
        <w:rPr>
          <w:b/>
          <w:sz w:val="40"/>
          <w:szCs w:val="40"/>
          <w:lang w:val="nl-NL"/>
        </w:rPr>
        <w:t xml:space="preserve">Maandag 18 november 2019 om 19.00 uur </w:t>
      </w:r>
      <w:r w:rsidRPr="00DC7C74">
        <w:rPr>
          <w:b/>
          <w:bCs/>
          <w:sz w:val="40"/>
          <w:szCs w:val="40"/>
          <w:lang w:val="nl-NL"/>
        </w:rPr>
        <w:t xml:space="preserve">in ’t </w:t>
      </w:r>
      <w:r w:rsidR="00DC7C74" w:rsidRPr="00DC7C74">
        <w:rPr>
          <w:b/>
          <w:bCs/>
          <w:sz w:val="40"/>
          <w:szCs w:val="40"/>
          <w:lang w:val="nl-NL"/>
        </w:rPr>
        <w:t>P</w:t>
      </w:r>
      <w:r w:rsidRPr="00DC7C74">
        <w:rPr>
          <w:b/>
          <w:bCs/>
          <w:sz w:val="40"/>
          <w:szCs w:val="40"/>
          <w:lang w:val="nl-NL"/>
        </w:rPr>
        <w:t>aradies</w:t>
      </w:r>
      <w:r w:rsidRPr="00DC7C74">
        <w:rPr>
          <w:sz w:val="40"/>
          <w:szCs w:val="40"/>
          <w:lang w:val="nl-NL"/>
        </w:rPr>
        <w:t>.</w:t>
      </w:r>
    </w:p>
    <w:p w14:paraId="50E3C841" w14:textId="77777777" w:rsidR="00DC7C74" w:rsidRDefault="00DB5F77" w:rsidP="00DB5F7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</w:t>
      </w:r>
    </w:p>
    <w:p w14:paraId="2F64C753" w14:textId="4D8657F4" w:rsidR="00DB5F77" w:rsidRDefault="00DB5F77" w:rsidP="00DB5F7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</w:t>
      </w:r>
      <w:r w:rsidRPr="00DB5F77">
        <w:rPr>
          <w:b/>
          <w:sz w:val="28"/>
          <w:szCs w:val="28"/>
          <w:lang w:val="nl-NL"/>
        </w:rPr>
        <w:t>AGENDA:</w:t>
      </w:r>
    </w:p>
    <w:p w14:paraId="4697B03C" w14:textId="3A0625B0" w:rsidR="00DB5F77" w:rsidRPr="00DC7C74" w:rsidRDefault="00DB5F77" w:rsidP="00DC7C74">
      <w:pPr>
        <w:pStyle w:val="Lijstalinea"/>
        <w:numPr>
          <w:ilvl w:val="0"/>
          <w:numId w:val="5"/>
        </w:num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Opening</w:t>
      </w:r>
      <w:r w:rsidR="00DC7C74">
        <w:rPr>
          <w:sz w:val="28"/>
          <w:szCs w:val="28"/>
          <w:lang w:val="nl-NL"/>
        </w:rPr>
        <w:t xml:space="preserve"> en mededelingen</w:t>
      </w:r>
    </w:p>
    <w:p w14:paraId="4450CC0F" w14:textId="3E50D7B9" w:rsidR="00DB5F77" w:rsidRPr="00DB5F77" w:rsidRDefault="00DB5F77" w:rsidP="00DB5F77">
      <w:pPr>
        <w:pStyle w:val="Lijstalinea"/>
        <w:numPr>
          <w:ilvl w:val="0"/>
          <w:numId w:val="5"/>
        </w:num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Jaarverslag penningmeester 2018/2019  (inzage financieel verslag </w:t>
      </w:r>
      <w:r w:rsidR="00DC7C74">
        <w:rPr>
          <w:sz w:val="28"/>
          <w:szCs w:val="28"/>
          <w:lang w:val="nl-NL"/>
        </w:rPr>
        <w:t xml:space="preserve">½ </w:t>
      </w:r>
      <w:r>
        <w:rPr>
          <w:sz w:val="28"/>
          <w:szCs w:val="28"/>
          <w:lang w:val="nl-NL"/>
        </w:rPr>
        <w:t>uur voor aanvang in ons lokaal)</w:t>
      </w:r>
    </w:p>
    <w:p w14:paraId="6AB12241" w14:textId="3447B754" w:rsidR="00DB5F77" w:rsidRPr="00DB5F77" w:rsidRDefault="00DB5F77" w:rsidP="00DB5F77">
      <w:pPr>
        <w:pStyle w:val="Lijstalinea"/>
        <w:numPr>
          <w:ilvl w:val="0"/>
          <w:numId w:val="5"/>
        </w:num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Verslag kascontrolecommissie en benoeming nieuwe kascontroleur(s).</w:t>
      </w:r>
    </w:p>
    <w:p w14:paraId="287C0A68" w14:textId="77777777" w:rsidR="00DB5F77" w:rsidRPr="00DB5F77" w:rsidRDefault="00DB5F77" w:rsidP="00DB5F77">
      <w:pPr>
        <w:pStyle w:val="Lijstalinea"/>
        <w:numPr>
          <w:ilvl w:val="0"/>
          <w:numId w:val="5"/>
        </w:num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Vaststelling contributie 2019/2020</w:t>
      </w:r>
    </w:p>
    <w:p w14:paraId="39A7F5BF" w14:textId="3E70B59D" w:rsidR="00DB5F77" w:rsidRPr="00DC7C74" w:rsidRDefault="00DB5F77" w:rsidP="00DB5F77">
      <w:pPr>
        <w:pStyle w:val="Lijstalinea"/>
        <w:numPr>
          <w:ilvl w:val="0"/>
          <w:numId w:val="5"/>
        </w:num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Jaarverslag secretaris 2018/2019  (zie bijlage)</w:t>
      </w:r>
    </w:p>
    <w:p w14:paraId="04F426F9" w14:textId="23DBC0C9" w:rsidR="00DC7C74" w:rsidRPr="00DC7C74" w:rsidRDefault="00DC7C74" w:rsidP="00DB5F77">
      <w:pPr>
        <w:pStyle w:val="Lijstalinea"/>
        <w:numPr>
          <w:ilvl w:val="0"/>
          <w:numId w:val="5"/>
        </w:num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Bestuursverkiezing</w:t>
      </w:r>
    </w:p>
    <w:p w14:paraId="487F2121" w14:textId="54F42A77" w:rsidR="00DC7C74" w:rsidRPr="00DC7C74" w:rsidRDefault="00DC7C74" w:rsidP="00DC7C74">
      <w:pPr>
        <w:pStyle w:val="Lijstalinea"/>
        <w:numPr>
          <w:ilvl w:val="0"/>
          <w:numId w:val="5"/>
        </w:num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Verkiezing en installatie nieuwe voorzitter</w:t>
      </w:r>
    </w:p>
    <w:p w14:paraId="7B8B828A" w14:textId="09BE4461" w:rsidR="00DB5F77" w:rsidRPr="00DB5F77" w:rsidRDefault="00DB5F77" w:rsidP="00DB5F77">
      <w:pPr>
        <w:pStyle w:val="Lijstalinea"/>
        <w:numPr>
          <w:ilvl w:val="0"/>
          <w:numId w:val="5"/>
        </w:num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Rondvraag</w:t>
      </w:r>
    </w:p>
    <w:p w14:paraId="3462AFFB" w14:textId="6351E061" w:rsidR="00DC7C74" w:rsidRPr="00DC7C74" w:rsidRDefault="00DB5F77" w:rsidP="00DC7C74">
      <w:pPr>
        <w:pStyle w:val="Lijstalinea"/>
        <w:numPr>
          <w:ilvl w:val="0"/>
          <w:numId w:val="5"/>
        </w:num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Sluiting</w:t>
      </w:r>
      <w:bookmarkStart w:id="0" w:name="_GoBack"/>
      <w:bookmarkEnd w:id="0"/>
    </w:p>
    <w:p w14:paraId="1D7E7458" w14:textId="19F20B44" w:rsidR="00DC7C74" w:rsidRDefault="00DC7C74" w:rsidP="00DC7C74">
      <w:pPr>
        <w:rPr>
          <w:b/>
          <w:sz w:val="28"/>
          <w:szCs w:val="28"/>
          <w:lang w:val="nl-NL"/>
        </w:rPr>
      </w:pPr>
    </w:p>
    <w:p w14:paraId="75A6FD40" w14:textId="224E8061" w:rsidR="00DC7C74" w:rsidRDefault="00DC7C74" w:rsidP="00DC7C74">
      <w:pPr>
        <w:rPr>
          <w:b/>
          <w:sz w:val="28"/>
          <w:szCs w:val="28"/>
          <w:lang w:val="nl-NL"/>
        </w:rPr>
      </w:pPr>
    </w:p>
    <w:p w14:paraId="389FD418" w14:textId="0E0ADF3A" w:rsidR="00DC7C74" w:rsidRDefault="00DC7C74" w:rsidP="00DC7C74">
      <w:pPr>
        <w:ind w:left="576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Namens het bestuur</w:t>
      </w:r>
    </w:p>
    <w:p w14:paraId="5222745C" w14:textId="12183370" w:rsidR="00DC7C74" w:rsidRPr="00DC7C74" w:rsidRDefault="00DC7C74" w:rsidP="00DC7C74">
      <w:pPr>
        <w:ind w:left="576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Rob Vogelzang, secretaris</w:t>
      </w:r>
    </w:p>
    <w:p w14:paraId="73624059" w14:textId="77777777" w:rsidR="00FD1103" w:rsidRPr="00FD1103" w:rsidRDefault="00FD1103" w:rsidP="009552FC">
      <w:pPr>
        <w:rPr>
          <w:sz w:val="28"/>
          <w:szCs w:val="28"/>
          <w:lang w:val="nl-NL"/>
        </w:rPr>
      </w:pPr>
    </w:p>
    <w:sectPr w:rsidR="00FD1103" w:rsidRPr="00FD1103" w:rsidSect="003748E1">
      <w:pgSz w:w="12240" w:h="15840"/>
      <w:pgMar w:top="851" w:right="75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38D"/>
    <w:multiLevelType w:val="hybridMultilevel"/>
    <w:tmpl w:val="6888849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172AE"/>
    <w:multiLevelType w:val="hybridMultilevel"/>
    <w:tmpl w:val="9E3E57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743E1"/>
    <w:multiLevelType w:val="hybridMultilevel"/>
    <w:tmpl w:val="9788B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80409"/>
    <w:multiLevelType w:val="hybridMultilevel"/>
    <w:tmpl w:val="EA6E20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2B11"/>
    <w:multiLevelType w:val="hybridMultilevel"/>
    <w:tmpl w:val="632E4A00"/>
    <w:lvl w:ilvl="0" w:tplc="23A02776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43E"/>
    <w:rsid w:val="00056C1E"/>
    <w:rsid w:val="00083EF8"/>
    <w:rsid w:val="00141A7F"/>
    <w:rsid w:val="00191937"/>
    <w:rsid w:val="001D3045"/>
    <w:rsid w:val="00223B6F"/>
    <w:rsid w:val="00264A2F"/>
    <w:rsid w:val="00284373"/>
    <w:rsid w:val="002A28A6"/>
    <w:rsid w:val="002B1443"/>
    <w:rsid w:val="00300E25"/>
    <w:rsid w:val="003518EE"/>
    <w:rsid w:val="003748E1"/>
    <w:rsid w:val="003A2E2D"/>
    <w:rsid w:val="003B2925"/>
    <w:rsid w:val="00523717"/>
    <w:rsid w:val="005451C7"/>
    <w:rsid w:val="00570030"/>
    <w:rsid w:val="00576125"/>
    <w:rsid w:val="005C06A4"/>
    <w:rsid w:val="006A7E99"/>
    <w:rsid w:val="008220D8"/>
    <w:rsid w:val="00832B1B"/>
    <w:rsid w:val="008553D9"/>
    <w:rsid w:val="00872589"/>
    <w:rsid w:val="0088790D"/>
    <w:rsid w:val="008B3A2F"/>
    <w:rsid w:val="008D34ED"/>
    <w:rsid w:val="00923CD6"/>
    <w:rsid w:val="009552FC"/>
    <w:rsid w:val="009932FA"/>
    <w:rsid w:val="009A1771"/>
    <w:rsid w:val="009C6546"/>
    <w:rsid w:val="009D7F09"/>
    <w:rsid w:val="00A22A8E"/>
    <w:rsid w:val="00A274DD"/>
    <w:rsid w:val="00A4443E"/>
    <w:rsid w:val="00A46885"/>
    <w:rsid w:val="00A55365"/>
    <w:rsid w:val="00AC5428"/>
    <w:rsid w:val="00B31669"/>
    <w:rsid w:val="00B52A98"/>
    <w:rsid w:val="00B77C44"/>
    <w:rsid w:val="00B840E0"/>
    <w:rsid w:val="00B94F7F"/>
    <w:rsid w:val="00BB65CD"/>
    <w:rsid w:val="00BD03B5"/>
    <w:rsid w:val="00C13E8A"/>
    <w:rsid w:val="00D64A23"/>
    <w:rsid w:val="00D856F4"/>
    <w:rsid w:val="00DB5F77"/>
    <w:rsid w:val="00DC7C74"/>
    <w:rsid w:val="00DD7119"/>
    <w:rsid w:val="00DE2180"/>
    <w:rsid w:val="00DF4262"/>
    <w:rsid w:val="00E73352"/>
    <w:rsid w:val="00EC02E7"/>
    <w:rsid w:val="00ED3D9A"/>
    <w:rsid w:val="00EE311D"/>
    <w:rsid w:val="00FA0ECB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F69D"/>
  <w15:docId w15:val="{D4C62A8B-5AEE-4458-B1CF-FA3B264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4A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5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7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y\Desktop\BILJARTEN\Agenda%20vergaderingen\Standaard_briefhoof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1920-B2F8-42F1-AC8B-15D08520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Standaard_briefhoofd</Template>
  <TotalTime>298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marco schmitz</cp:lastModifiedBy>
  <cp:revision>2</cp:revision>
  <cp:lastPrinted>2019-09-08T12:50:00Z</cp:lastPrinted>
  <dcterms:created xsi:type="dcterms:W3CDTF">2018-09-13T19:16:00Z</dcterms:created>
  <dcterms:modified xsi:type="dcterms:W3CDTF">2019-10-12T17:55:00Z</dcterms:modified>
</cp:coreProperties>
</file>